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95DC" w14:textId="77777777" w:rsidR="008D65C1" w:rsidRDefault="00000000">
      <w:pPr>
        <w:pStyle w:val="Titolo1"/>
        <w:spacing w:before="0" w:after="0"/>
        <w:rPr>
          <w:rFonts w:hint="eastAsia"/>
        </w:rPr>
      </w:pPr>
      <w:r>
        <w:t xml:space="preserve">Sondaggio in merito alla </w:t>
      </w:r>
      <w:r>
        <w:rPr>
          <w:u w:val="single"/>
        </w:rPr>
        <w:t>trattazione automatica</w:t>
      </w:r>
    </w:p>
    <w:p w14:paraId="11D2D026" w14:textId="77777777" w:rsidR="008D65C1" w:rsidRDefault="00000000">
      <w:pPr>
        <w:pStyle w:val="Titolo1"/>
        <w:spacing w:before="113" w:after="454"/>
        <w:rPr>
          <w:rFonts w:hint="eastAsia"/>
        </w:rPr>
      </w:pPr>
      <w:r>
        <w:t xml:space="preserve">della procedura di registrazione delle pratiche </w:t>
      </w:r>
      <w:proofErr w:type="spellStart"/>
      <w:r>
        <w:t>Do.C.Fa</w:t>
      </w:r>
      <w:proofErr w:type="spellEnd"/>
      <w:r>
        <w:t>.</w:t>
      </w:r>
    </w:p>
    <w:tbl>
      <w:tblPr>
        <w:tblW w:w="14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5"/>
        <w:gridCol w:w="949"/>
        <w:gridCol w:w="3183"/>
        <w:gridCol w:w="1010"/>
        <w:gridCol w:w="3183"/>
        <w:gridCol w:w="1011"/>
        <w:gridCol w:w="3220"/>
      </w:tblGrid>
      <w:tr w:rsidR="008D65C1" w14:paraId="28DED54A" w14:textId="77777777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BAB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F042" w14:textId="77777777" w:rsidR="008D65C1" w:rsidRDefault="00000000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Tip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pratica / </w:t>
            </w:r>
            <w:proofErr w:type="spellStart"/>
            <w:r>
              <w:rPr>
                <w:b/>
                <w:bCs/>
                <w:sz w:val="20"/>
                <w:szCs w:val="20"/>
              </w:rPr>
              <w:t>ident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7D19057D" w14:textId="77777777" w:rsidR="008D65C1" w:rsidRDefault="008D65C1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BAB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493BB" w14:textId="77777777" w:rsidR="008D65C1" w:rsidRDefault="00000000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BAB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44893" w14:textId="77777777" w:rsidR="008D65C1" w:rsidRDefault="00000000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Causale proposta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BAB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0E880" w14:textId="77777777" w:rsidR="008D65C1" w:rsidRDefault="00000000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Esito</w:t>
            </w:r>
          </w:p>
          <w:p w14:paraId="0F1439B7" w14:textId="77777777" w:rsidR="008D65C1" w:rsidRDefault="00000000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A/S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BAB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6D256" w14:textId="77777777" w:rsidR="008D65C1" w:rsidRDefault="00000000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Causale suggerita dall'Ufficio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BAB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FF134" w14:textId="77777777" w:rsidR="008D65C1" w:rsidRDefault="00000000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BAB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52810" w14:textId="77777777" w:rsidR="008D65C1" w:rsidRDefault="00000000">
            <w:pPr>
              <w:pStyle w:val="TableContents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8D65C1" w14:paraId="6827177C" w14:textId="77777777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94BCE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 xml:space="preserve">NCV / </w:t>
            </w:r>
            <w:proofErr w:type="spellStart"/>
            <w:r>
              <w:t>123.A</w:t>
            </w:r>
            <w:proofErr w:type="spellEnd"/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DE219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PD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79EC3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Esatta rappresentazione grafica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29C32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Negativo</w:t>
            </w:r>
          </w:p>
          <w:p w14:paraId="616EFF95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S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FD3AA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Variazione spazi interni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8071C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10/07/22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59BCF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Oltre ad alcune modifiche di rappresentazione grafica (errore all'impianto) è stata eliminata anche una parete divisoria.</w:t>
            </w:r>
          </w:p>
        </w:tc>
      </w:tr>
      <w:tr w:rsidR="008D65C1" w14:paraId="277A975E" w14:textId="77777777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CCE3B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 xml:space="preserve">NCV / </w:t>
            </w:r>
            <w:proofErr w:type="spellStart"/>
            <w:r>
              <w:t>123.B</w:t>
            </w:r>
            <w:proofErr w:type="spellEnd"/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093A2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PD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CA4C4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Variazione spazi interni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9B0DE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Positivo</w:t>
            </w:r>
          </w:p>
          <w:p w14:paraId="4403214B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A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1229F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A0893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15/07/22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7CEF0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Nella Relazione si è chiarito in modo esaustivo quanto accaduto.</w:t>
            </w:r>
          </w:p>
        </w:tc>
      </w:tr>
      <w:tr w:rsidR="008D65C1" w14:paraId="03491BBD" w14:textId="77777777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DC43F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NCA / 456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E6939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PD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77C5C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AA84B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Positivo</w:t>
            </w:r>
          </w:p>
          <w:p w14:paraId="2ED71B0A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A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527A7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/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EDD0D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16/07/22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31C15" w14:textId="77777777" w:rsidR="008D65C1" w:rsidRDefault="00000000">
            <w:pPr>
              <w:pStyle w:val="TableContents"/>
              <w:jc w:val="center"/>
              <w:rPr>
                <w:rFonts w:hint="eastAsia"/>
              </w:rPr>
            </w:pPr>
            <w:r>
              <w:t>Nuova edificazione di un corpo accessorio a destinazione C/6</w:t>
            </w:r>
          </w:p>
        </w:tc>
      </w:tr>
      <w:tr w:rsidR="008D65C1" w14:paraId="36E22CA1" w14:textId="77777777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9C76D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4690E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F215E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FE07A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36D2F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054C8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132B0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8D65C1" w14:paraId="11429529" w14:textId="77777777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6FA27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5F97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B1140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1A594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A1D19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B0527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15E12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8D65C1" w14:paraId="34B1B647" w14:textId="77777777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0F759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DE6AE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7506A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4DCFC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E674B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D877C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34E5A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8D65C1" w14:paraId="70F5EFB1" w14:textId="77777777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A9BA2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16786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D5912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ED5C4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B8BF4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501FB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9DB10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8D65C1" w14:paraId="632A4072" w14:textId="77777777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9554F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A82DA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AC626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0A1A7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67B8F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EC209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6D01A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8D65C1" w14:paraId="0E137D5E" w14:textId="77777777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74ECC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6CBD7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6C7E2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ED53C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7381D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077CA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0769E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8D65C1" w14:paraId="5FB6FE27" w14:textId="77777777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D3D31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4390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9BF15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46551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FA25B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42CF0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CCFA6" w14:textId="77777777" w:rsidR="008D65C1" w:rsidRDefault="008D65C1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14:paraId="0A40F8C3" w14:textId="77777777" w:rsidR="008D65C1" w:rsidRDefault="008D65C1">
      <w:pPr>
        <w:pStyle w:val="Standard"/>
        <w:rPr>
          <w:rFonts w:hint="eastAsia"/>
        </w:rPr>
      </w:pPr>
    </w:p>
    <w:p w14:paraId="7993F51A" w14:textId="77777777" w:rsidR="008D65C1" w:rsidRDefault="008D65C1">
      <w:pPr>
        <w:pStyle w:val="Standard"/>
        <w:rPr>
          <w:rFonts w:hint="eastAsia"/>
        </w:rPr>
      </w:pPr>
    </w:p>
    <w:p w14:paraId="3C2EE35A" w14:textId="77777777" w:rsidR="008D65C1" w:rsidRDefault="00000000">
      <w:pPr>
        <w:pStyle w:val="Standard"/>
        <w:rPr>
          <w:rFonts w:hint="eastAsia"/>
        </w:rPr>
      </w:pPr>
      <w:r>
        <w:t>Legenda:</w:t>
      </w:r>
    </w:p>
    <w:p w14:paraId="6DD4C5BD" w14:textId="77777777" w:rsidR="008D65C1" w:rsidRDefault="00000000">
      <w:pPr>
        <w:pStyle w:val="Standard"/>
        <w:rPr>
          <w:rFonts w:hint="eastAsia"/>
        </w:rPr>
      </w:pPr>
      <w:r>
        <w:t>A = registrazione automatica</w:t>
      </w:r>
    </w:p>
    <w:p w14:paraId="16B2DFE5" w14:textId="77777777" w:rsidR="008D65C1" w:rsidRDefault="00000000">
      <w:pPr>
        <w:pStyle w:val="Standard"/>
        <w:rPr>
          <w:rFonts w:hint="eastAsia"/>
        </w:rPr>
      </w:pPr>
      <w:r>
        <w:t>S = registrazione standard</w:t>
      </w:r>
    </w:p>
    <w:p w14:paraId="67440DF6" w14:textId="77777777" w:rsidR="008D65C1" w:rsidRDefault="00000000">
      <w:pPr>
        <w:pStyle w:val="Standard"/>
        <w:rPr>
          <w:rFonts w:hint="eastAsia"/>
        </w:rPr>
      </w:pPr>
      <w:r>
        <w:t>Le prime tre righe sono a titolo di esempio compilazione</w:t>
      </w:r>
    </w:p>
    <w:sectPr w:rsidR="008D65C1">
      <w:pgSz w:w="16838" w:h="11906" w:orient="landscape"/>
      <w:pgMar w:top="1134" w:right="94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F38C" w14:textId="77777777" w:rsidR="0066348A" w:rsidRDefault="0066348A">
      <w:pPr>
        <w:rPr>
          <w:rFonts w:hint="eastAsia"/>
        </w:rPr>
      </w:pPr>
      <w:r>
        <w:separator/>
      </w:r>
    </w:p>
  </w:endnote>
  <w:endnote w:type="continuationSeparator" w:id="0">
    <w:p w14:paraId="6E53FE8F" w14:textId="77777777" w:rsidR="0066348A" w:rsidRDefault="006634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5E0D" w14:textId="77777777" w:rsidR="0066348A" w:rsidRDefault="006634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0D5317" w14:textId="77777777" w:rsidR="0066348A" w:rsidRDefault="006634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65C1"/>
    <w:rsid w:val="002A1B6B"/>
    <w:rsid w:val="0066348A"/>
    <w:rsid w:val="008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5F06"/>
  <w15:docId w15:val="{544D14F7-1A78-4415-B2AA-063F6E1B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spacing w:before="238" w:after="567"/>
      <w:jc w:val="center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Marcolongo</dc:creator>
  <cp:lastModifiedBy>office</cp:lastModifiedBy>
  <cp:revision>2</cp:revision>
  <dcterms:created xsi:type="dcterms:W3CDTF">2022-07-18T10:33:00Z</dcterms:created>
  <dcterms:modified xsi:type="dcterms:W3CDTF">2022-07-18T10:33:00Z</dcterms:modified>
</cp:coreProperties>
</file>